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48" w:rsidRDefault="005924A8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 </w:t>
      </w:r>
    </w:p>
    <w:p w:rsidR="00CF7A48" w:rsidRDefault="005924A8">
      <w:pPr>
        <w:pStyle w:val="Textbody"/>
        <w:jc w:val="center"/>
        <w:rPr>
          <w:b/>
          <w:sz w:val="22"/>
        </w:rPr>
      </w:pPr>
      <w:r>
        <w:rPr>
          <w:b/>
          <w:sz w:val="22"/>
        </w:rPr>
        <w:t>OFERTA</w:t>
      </w:r>
    </w:p>
    <w:p w:rsidR="00CF7A48" w:rsidRDefault="005924A8">
      <w:pPr>
        <w:pStyle w:val="Textbody"/>
      </w:pPr>
      <w:r>
        <w:t> </w:t>
      </w:r>
    </w:p>
    <w:p w:rsidR="00CF7A48" w:rsidRDefault="005924A8">
      <w:pPr>
        <w:pStyle w:val="Textbody"/>
      </w:pPr>
      <w:r>
        <w:t>Nazwa firmy (Wykonawcy): ....................................................................................................        </w:t>
      </w:r>
    </w:p>
    <w:p w:rsidR="00CF7A48" w:rsidRDefault="005924A8">
      <w:pPr>
        <w:pStyle w:val="Textbody"/>
      </w:pPr>
      <w:r>
        <w:t xml:space="preserve">Adres wykonawcy: </w:t>
      </w:r>
      <w:r>
        <w:t>.................................................................................................................</w:t>
      </w:r>
    </w:p>
    <w:p w:rsidR="00CF7A48" w:rsidRDefault="005924A8">
      <w:pPr>
        <w:pStyle w:val="Textbody"/>
      </w:pPr>
      <w:r>
        <w:t>..............................................................................................................................................</w:t>
      </w:r>
      <w:r>
        <w:t>..</w:t>
      </w:r>
    </w:p>
    <w:p w:rsidR="00CF7A48" w:rsidRDefault="005924A8">
      <w:pPr>
        <w:pStyle w:val="Textbody"/>
      </w:pPr>
      <w:r>
        <w:t> </w:t>
      </w:r>
    </w:p>
    <w:p w:rsidR="00CF7A48" w:rsidRDefault="005924A8">
      <w:pPr>
        <w:pStyle w:val="Textbody"/>
      </w:pPr>
      <w:r>
        <w:t>NIP: .................................................... Regon:.......................................................................</w:t>
      </w:r>
    </w:p>
    <w:p w:rsidR="00CF7A48" w:rsidRDefault="005924A8">
      <w:pPr>
        <w:pStyle w:val="Textbody"/>
      </w:pPr>
      <w:r>
        <w:t> </w:t>
      </w:r>
    </w:p>
    <w:p w:rsidR="00CF7A48" w:rsidRDefault="005924A8">
      <w:pPr>
        <w:pStyle w:val="Textbody"/>
        <w:jc w:val="center"/>
      </w:pPr>
      <w:r>
        <w:t>.........................................................................................................</w:t>
      </w:r>
    </w:p>
    <w:p w:rsidR="00CF7A48" w:rsidRDefault="005924A8">
      <w:pPr>
        <w:pStyle w:val="Textbody"/>
        <w:jc w:val="center"/>
        <w:rPr>
          <w:i/>
        </w:rPr>
      </w:pPr>
      <w:r>
        <w:rPr>
          <w:i/>
        </w:rPr>
        <w:t>numer r</w:t>
      </w:r>
      <w:r>
        <w:rPr>
          <w:i/>
        </w:rPr>
        <w:t>achunku bankowego</w:t>
      </w:r>
    </w:p>
    <w:p w:rsidR="00CF7A48" w:rsidRDefault="005924A8">
      <w:pPr>
        <w:pStyle w:val="Textbody"/>
      </w:pPr>
      <w:r>
        <w:t> </w:t>
      </w:r>
    </w:p>
    <w:p w:rsidR="00CF7A48" w:rsidRDefault="005924A8">
      <w:pPr>
        <w:pStyle w:val="Textbody"/>
        <w:jc w:val="center"/>
      </w:pPr>
      <w:r>
        <w:t>...........................................                                ...............................................</w:t>
      </w:r>
    </w:p>
    <w:p w:rsidR="00CF7A48" w:rsidRDefault="005924A8">
      <w:pPr>
        <w:pStyle w:val="Textbody"/>
        <w:ind w:right="565"/>
        <w:jc w:val="center"/>
        <w:rPr>
          <w:i/>
        </w:rPr>
      </w:pPr>
      <w:r>
        <w:rPr>
          <w:i/>
        </w:rPr>
        <w:t>numer telefonu                                                           e-mail</w:t>
      </w:r>
    </w:p>
    <w:p w:rsidR="00CF7A48" w:rsidRDefault="005924A8">
      <w:pPr>
        <w:pStyle w:val="Textbody"/>
      </w:pPr>
      <w:r>
        <w:t xml:space="preserve"> Przystępując do postępowania o  </w:t>
      </w:r>
      <w:r>
        <w:t>udzielenie zamówienia publicznego prowadzonego przez Gminę Świebodzice, którego przedmiotem  jest wykonanie zadania  „Transport dzieci niepełnosprawnych do szkół i  placówek oświatowych w roku 2020”  składamy niniejszą ofertę na wykonanie zamówienia z nast</w:t>
      </w:r>
      <w:r>
        <w:t>ępującymi warunkami:</w:t>
      </w:r>
    </w:p>
    <w:p w:rsidR="00CF7A48" w:rsidRDefault="005924A8">
      <w:pPr>
        <w:pStyle w:val="Textbody"/>
      </w:pPr>
      <w:r>
        <w:t> </w:t>
      </w:r>
    </w:p>
    <w:p w:rsidR="00CF7A48" w:rsidRDefault="005924A8">
      <w:pPr>
        <w:pStyle w:val="Textbody"/>
      </w:pPr>
      <w:r>
        <w:t xml:space="preserve">1. Oferujemy wykonanie przedmiotu zamówienia za cenę </w:t>
      </w:r>
      <w:r>
        <w:rPr>
          <w:u w:val="single"/>
        </w:rPr>
        <w:t xml:space="preserve">ryczałtową brutto </w:t>
      </w:r>
      <w:r>
        <w:rPr>
          <w:b/>
          <w:u w:val="single"/>
        </w:rPr>
        <w:t>za 1 km</w:t>
      </w:r>
      <w:r>
        <w:rPr>
          <w:u w:val="single"/>
        </w:rPr>
        <w:t xml:space="preserve">  : </w:t>
      </w:r>
      <w:r>
        <w:t>             ....................................... zł słownie złotych: ......................................................................</w:t>
      </w:r>
    </w:p>
    <w:p w:rsidR="00CF7A48" w:rsidRDefault="005924A8">
      <w:pPr>
        <w:pStyle w:val="Textbody"/>
        <w:spacing w:line="276" w:lineRule="auto"/>
        <w:ind w:left="567" w:hanging="270"/>
      </w:pPr>
      <w:r>
        <w:t xml:space="preserve">     w </w:t>
      </w:r>
      <w:r>
        <w:t xml:space="preserve">tym </w:t>
      </w:r>
      <w:r>
        <w:rPr>
          <w:b/>
        </w:rPr>
        <w:t>podatek VAT</w:t>
      </w:r>
      <w:r>
        <w:t xml:space="preserve"> w wysokości ………   </w:t>
      </w:r>
      <w:r>
        <w:rPr>
          <w:b/>
        </w:rPr>
        <w:t>%</w:t>
      </w:r>
      <w:r>
        <w:t>, tj.:               ……............................... zł</w:t>
      </w:r>
    </w:p>
    <w:p w:rsidR="00CF7A48" w:rsidRDefault="005924A8">
      <w:pPr>
        <w:pStyle w:val="Textbody"/>
        <w:spacing w:line="276" w:lineRule="auto"/>
        <w:ind w:left="567" w:hanging="270"/>
      </w:pPr>
      <w:r>
        <w:t>     słownie złotych: .......................................................................................................................</w:t>
      </w:r>
    </w:p>
    <w:p w:rsidR="00CF7A48" w:rsidRDefault="005924A8">
      <w:pPr>
        <w:pStyle w:val="Textbody"/>
        <w:spacing w:line="276" w:lineRule="auto"/>
        <w:ind w:left="567" w:hanging="270"/>
      </w:pPr>
      <w:r>
        <w:t> </w:t>
      </w:r>
    </w:p>
    <w:p w:rsidR="00CF7A48" w:rsidRDefault="005924A8">
      <w:pPr>
        <w:pStyle w:val="Textbody"/>
        <w:jc w:val="both"/>
      </w:pPr>
      <w:r>
        <w:t>2.     Oświadczam/y</w:t>
      </w:r>
      <w:r>
        <w:t>, że zapoznaliśmy się z zapytaniem ofertowym i nie wnosimy do niego uwag oraz wykonamy przedmiot zamówienia zgodnie  z warunkami określonymi we wzorze umowy, ogłoszeniu i naszą ofertą.                         </w:t>
      </w:r>
    </w:p>
    <w:p w:rsidR="00CF7A48" w:rsidRDefault="005924A8">
      <w:pPr>
        <w:pStyle w:val="Textbody"/>
        <w:jc w:val="both"/>
      </w:pPr>
      <w:r>
        <w:t xml:space="preserve">3.        Oświadczam/y, że wypełniliśmy </w:t>
      </w:r>
      <w:r>
        <w:t>obowiązek informacyjny przewidziany  w art. 13 lub art. 14 RODO wobec osób fizycznych, od których dane osobowe bezpośrednio lub pośrednio pozyskaliśmy w celu ubiegania się o udzielenie zamówienia publicznego w niniejszym postępowaniu.</w:t>
      </w:r>
    </w:p>
    <w:p w:rsidR="00CF7A48" w:rsidRDefault="00CF7A48">
      <w:pPr>
        <w:pStyle w:val="Textbody"/>
        <w:jc w:val="both"/>
      </w:pPr>
    </w:p>
    <w:p w:rsidR="00CF7A48" w:rsidRDefault="005924A8">
      <w:pPr>
        <w:pStyle w:val="Textbody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</w:t>
      </w:r>
      <w:r>
        <w:rPr>
          <w:sz w:val="18"/>
          <w:szCs w:val="18"/>
        </w:rPr>
        <w:t>ić</w:t>
      </w:r>
    </w:p>
    <w:p w:rsidR="00CF7A48" w:rsidRDefault="005924A8">
      <w:pPr>
        <w:pStyle w:val="Textbody"/>
        <w:ind w:left="284" w:hanging="284"/>
        <w:jc w:val="both"/>
      </w:pPr>
      <w:r>
        <w:t> </w:t>
      </w:r>
    </w:p>
    <w:p w:rsidR="00CF7A48" w:rsidRDefault="005924A8">
      <w:pPr>
        <w:pStyle w:val="Textbody"/>
        <w:spacing w:line="276" w:lineRule="auto"/>
        <w:ind w:left="284" w:hanging="284"/>
      </w:pPr>
      <w:r>
        <w:t> </w:t>
      </w:r>
    </w:p>
    <w:p w:rsidR="00CF7A48" w:rsidRDefault="005924A8">
      <w:pPr>
        <w:pStyle w:val="Textbody"/>
        <w:spacing w:before="120"/>
        <w:ind w:left="6372"/>
        <w:rPr>
          <w:sz w:val="22"/>
        </w:rPr>
      </w:pPr>
      <w:r>
        <w:rPr>
          <w:sz w:val="22"/>
        </w:rPr>
        <w:t>......................................................</w:t>
      </w:r>
    </w:p>
    <w:p w:rsidR="00CF7A48" w:rsidRDefault="005924A8">
      <w:pPr>
        <w:pStyle w:val="Textbody"/>
        <w:ind w:left="5529" w:firstLine="708"/>
        <w:jc w:val="center"/>
        <w:rPr>
          <w:i/>
          <w:sz w:val="18"/>
        </w:rPr>
      </w:pPr>
      <w:r>
        <w:rPr>
          <w:i/>
          <w:sz w:val="18"/>
        </w:rPr>
        <w:t>Data i podpisy osób uprawnionych</w:t>
      </w:r>
    </w:p>
    <w:p w:rsidR="00CF7A48" w:rsidRDefault="005924A8">
      <w:pPr>
        <w:pStyle w:val="Textbody"/>
        <w:ind w:firstLine="6236"/>
        <w:jc w:val="center"/>
        <w:rPr>
          <w:i/>
          <w:sz w:val="18"/>
        </w:rPr>
      </w:pPr>
      <w:r>
        <w:rPr>
          <w:i/>
          <w:sz w:val="18"/>
        </w:rPr>
        <w:t>do składania oświadczeń woli</w:t>
      </w:r>
    </w:p>
    <w:p w:rsidR="00CF7A48" w:rsidRDefault="005924A8">
      <w:pPr>
        <w:pStyle w:val="Textbody"/>
        <w:ind w:firstLine="6236"/>
        <w:jc w:val="center"/>
      </w:pPr>
      <w:r>
        <w:rPr>
          <w:i/>
          <w:sz w:val="18"/>
        </w:rPr>
        <w:t xml:space="preserve">w imieniu </w:t>
      </w:r>
      <w:r w:rsidR="00C97F93">
        <w:rPr>
          <w:i/>
          <w:sz w:val="18"/>
        </w:rPr>
        <w:t>Wykonawcy</w:t>
      </w:r>
    </w:p>
    <w:sectPr w:rsidR="00CF7A48" w:rsidSect="00CF7A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A8" w:rsidRDefault="005924A8" w:rsidP="00CF7A48">
      <w:r>
        <w:separator/>
      </w:r>
    </w:p>
  </w:endnote>
  <w:endnote w:type="continuationSeparator" w:id="0">
    <w:p w:rsidR="005924A8" w:rsidRDefault="005924A8" w:rsidP="00CF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A8" w:rsidRDefault="005924A8" w:rsidP="00CF7A48">
      <w:r w:rsidRPr="00CF7A48">
        <w:rPr>
          <w:color w:val="000000"/>
        </w:rPr>
        <w:separator/>
      </w:r>
    </w:p>
  </w:footnote>
  <w:footnote w:type="continuationSeparator" w:id="0">
    <w:p w:rsidR="005924A8" w:rsidRDefault="005924A8" w:rsidP="00CF7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A48"/>
    <w:rsid w:val="005924A8"/>
    <w:rsid w:val="00C97F93"/>
    <w:rsid w:val="00C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7A4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7A48"/>
    <w:pPr>
      <w:suppressAutoHyphens/>
    </w:pPr>
  </w:style>
  <w:style w:type="paragraph" w:customStyle="1" w:styleId="Heading">
    <w:name w:val="Heading"/>
    <w:basedOn w:val="Standard"/>
    <w:next w:val="Textbody"/>
    <w:rsid w:val="00CF7A4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F7A48"/>
    <w:pPr>
      <w:spacing w:after="120"/>
    </w:pPr>
  </w:style>
  <w:style w:type="paragraph" w:styleId="Lista">
    <w:name w:val="List"/>
    <w:basedOn w:val="Textbody"/>
    <w:rsid w:val="00CF7A48"/>
  </w:style>
  <w:style w:type="paragraph" w:styleId="Legenda">
    <w:name w:val="caption"/>
    <w:basedOn w:val="Standard"/>
    <w:rsid w:val="00CF7A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A4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Choińska</dc:creator>
  <cp:lastModifiedBy>Maciej</cp:lastModifiedBy>
  <cp:revision>2</cp:revision>
  <dcterms:created xsi:type="dcterms:W3CDTF">2019-11-26T17:15:00Z</dcterms:created>
  <dcterms:modified xsi:type="dcterms:W3CDTF">2019-11-26T17:15:00Z</dcterms:modified>
</cp:coreProperties>
</file>