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EF" w:rsidRDefault="002F05A5">
      <w:pPr>
        <w:pStyle w:val="Standard"/>
        <w:ind w:left="5664"/>
      </w:pPr>
      <w:bookmarkStart w:id="0" w:name="_GoBack"/>
      <w:bookmarkEnd w:id="0"/>
      <w:r>
        <w:t xml:space="preserve">    …………………………………</w:t>
      </w:r>
    </w:p>
    <w:p w:rsidR="00B808EF" w:rsidRDefault="002F05A5">
      <w:pPr>
        <w:pStyle w:val="Standard"/>
        <w:tabs>
          <w:tab w:val="center" w:pos="7560"/>
        </w:tabs>
      </w:pP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(miejscowość, data)</w:t>
      </w:r>
    </w:p>
    <w:p w:rsidR="00B808EF" w:rsidRDefault="00B808EF">
      <w:pPr>
        <w:pStyle w:val="NormalnyWeb"/>
        <w:spacing w:before="0" w:after="0"/>
        <w:rPr>
          <w:rFonts w:ascii="Times New Roman" w:eastAsia="Times New Roman" w:hAnsi="Times New Roman" w:cs="Times New Roman"/>
        </w:rPr>
      </w:pPr>
    </w:p>
    <w:p w:rsidR="00B808EF" w:rsidRDefault="002F05A5">
      <w:pPr>
        <w:pStyle w:val="Standard"/>
        <w:jc w:val="both"/>
      </w:pPr>
      <w:r>
        <w:t>…………………………………</w:t>
      </w:r>
    </w:p>
    <w:p w:rsidR="00B808EF" w:rsidRDefault="002F05A5">
      <w:pPr>
        <w:pStyle w:val="Standard"/>
        <w:tabs>
          <w:tab w:val="center" w:pos="1260"/>
        </w:tabs>
        <w:jc w:val="both"/>
      </w:pP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(imię i nazwisko)</w:t>
      </w:r>
    </w:p>
    <w:p w:rsidR="00B808EF" w:rsidRDefault="00B808EF">
      <w:pPr>
        <w:pStyle w:val="Standard"/>
        <w:tabs>
          <w:tab w:val="center" w:pos="1260"/>
        </w:tabs>
        <w:jc w:val="both"/>
        <w:rPr>
          <w:iCs/>
          <w:sz w:val="20"/>
          <w:szCs w:val="20"/>
        </w:rPr>
      </w:pPr>
    </w:p>
    <w:p w:rsidR="00B808EF" w:rsidRDefault="002F05A5">
      <w:pPr>
        <w:pStyle w:val="Standard"/>
        <w:spacing w:line="480" w:lineRule="auto"/>
        <w:jc w:val="both"/>
      </w:pPr>
      <w:r>
        <w:t>…………………………………</w:t>
      </w:r>
    </w:p>
    <w:p w:rsidR="00B808EF" w:rsidRDefault="002F05A5">
      <w:pPr>
        <w:pStyle w:val="Standard"/>
        <w:jc w:val="both"/>
      </w:pPr>
      <w:r>
        <w:t>…………………………………</w:t>
      </w:r>
    </w:p>
    <w:p w:rsidR="00B808EF" w:rsidRDefault="002F05A5">
      <w:pPr>
        <w:pStyle w:val="Standard"/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(adres zamieszkania)</w:t>
      </w:r>
    </w:p>
    <w:p w:rsidR="00B808EF" w:rsidRDefault="00B808EF">
      <w:pPr>
        <w:pStyle w:val="Standard"/>
        <w:tabs>
          <w:tab w:val="center" w:pos="1260"/>
        </w:tabs>
        <w:jc w:val="both"/>
        <w:rPr>
          <w:iCs/>
          <w:sz w:val="20"/>
          <w:szCs w:val="20"/>
        </w:rPr>
      </w:pPr>
    </w:p>
    <w:p w:rsidR="00B808EF" w:rsidRDefault="002F05A5">
      <w:pPr>
        <w:pStyle w:val="Standard"/>
        <w:jc w:val="both"/>
      </w:pPr>
      <w:r>
        <w:t>…………………………………</w:t>
      </w:r>
    </w:p>
    <w:p w:rsidR="00B808EF" w:rsidRDefault="002F05A5">
      <w:pPr>
        <w:pStyle w:val="Standard"/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(nr telefonu)</w:t>
      </w:r>
    </w:p>
    <w:p w:rsidR="00B808EF" w:rsidRDefault="00B808EF">
      <w:pPr>
        <w:pStyle w:val="Standard"/>
        <w:tabs>
          <w:tab w:val="center" w:pos="1260"/>
        </w:tabs>
        <w:jc w:val="both"/>
        <w:rPr>
          <w:i/>
          <w:iCs/>
          <w:sz w:val="20"/>
          <w:szCs w:val="20"/>
        </w:rPr>
      </w:pPr>
    </w:p>
    <w:p w:rsidR="00B808EF" w:rsidRDefault="00B808EF">
      <w:pPr>
        <w:pStyle w:val="Standard"/>
      </w:pPr>
    </w:p>
    <w:p w:rsidR="00B808EF" w:rsidRDefault="00B808EF">
      <w:pPr>
        <w:pStyle w:val="Standard"/>
      </w:pPr>
    </w:p>
    <w:p w:rsidR="00B808EF" w:rsidRDefault="002F05A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808EF" w:rsidRDefault="002F05A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zgłaszającego instalację przydomowej oczyszczalni ścieków</w:t>
      </w:r>
    </w:p>
    <w:p w:rsidR="00B808EF" w:rsidRDefault="00B808EF">
      <w:pPr>
        <w:pStyle w:val="Standard"/>
        <w:jc w:val="center"/>
        <w:rPr>
          <w:b/>
          <w:bCs/>
          <w:sz w:val="28"/>
          <w:szCs w:val="28"/>
        </w:rPr>
      </w:pPr>
    </w:p>
    <w:p w:rsidR="00B808EF" w:rsidRDefault="00B808EF">
      <w:pPr>
        <w:pStyle w:val="Standard"/>
        <w:jc w:val="both"/>
        <w:rPr>
          <w:b/>
          <w:bCs/>
        </w:rPr>
      </w:pPr>
    </w:p>
    <w:p w:rsidR="00B808EF" w:rsidRDefault="00B808EF">
      <w:pPr>
        <w:pStyle w:val="Standard"/>
        <w:jc w:val="both"/>
        <w:rPr>
          <w:b/>
          <w:bCs/>
        </w:rPr>
      </w:pPr>
    </w:p>
    <w:p w:rsidR="00B808EF" w:rsidRDefault="002F05A5">
      <w:pPr>
        <w:pStyle w:val="Standard"/>
        <w:spacing w:line="360" w:lineRule="auto"/>
        <w:jc w:val="both"/>
      </w:pPr>
      <w:r>
        <w:t>Świadomy odpowiedzialności karnej za składanie fałszywych oświadczeń przewidzianej                  w art.233  § 1 Kodeksu karnego, oświadczam,  że budynek mieszkalny</w:t>
      </w:r>
    </w:p>
    <w:p w:rsidR="00B808EF" w:rsidRDefault="002F05A5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B808EF" w:rsidRDefault="002F05A5">
      <w:pPr>
        <w:pStyle w:val="Standard"/>
        <w:jc w:val="center"/>
      </w:pPr>
      <w:r>
        <w:t>(adres i numer działki na której znajduje się bud</w:t>
      </w:r>
      <w:r>
        <w:t>ynek mieszkalny)</w:t>
      </w:r>
    </w:p>
    <w:p w:rsidR="00B808EF" w:rsidRDefault="00B808EF">
      <w:pPr>
        <w:pStyle w:val="Standard"/>
        <w:jc w:val="center"/>
      </w:pPr>
    </w:p>
    <w:p w:rsidR="00B808EF" w:rsidRDefault="002F05A5">
      <w:pPr>
        <w:pStyle w:val="Standard"/>
        <w:spacing w:line="360" w:lineRule="auto"/>
        <w:jc w:val="both"/>
      </w:pPr>
      <w:r>
        <w:t xml:space="preserve"> do którego została przyłączona instalacja przydomowej oczyszczalni ścieków służy wyłącznie celom mieszkaniowym.</w:t>
      </w:r>
    </w:p>
    <w:p w:rsidR="00B808EF" w:rsidRDefault="002F05A5">
      <w:pPr>
        <w:pStyle w:val="Standard"/>
        <w:spacing w:line="360" w:lineRule="auto"/>
        <w:jc w:val="both"/>
      </w:pPr>
      <w:r>
        <w:tab/>
        <w:t>Niniejsze oświadczenie potwierdzam własnoręcznym podpisem.</w:t>
      </w:r>
    </w:p>
    <w:p w:rsidR="00B808EF" w:rsidRDefault="00B808EF">
      <w:pPr>
        <w:pStyle w:val="Standard"/>
        <w:spacing w:line="360" w:lineRule="auto"/>
        <w:jc w:val="both"/>
      </w:pPr>
    </w:p>
    <w:p w:rsidR="00B808EF" w:rsidRDefault="002F05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</w:t>
      </w:r>
    </w:p>
    <w:p w:rsidR="00B808EF" w:rsidRDefault="002F05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(czytelny podpis)</w:t>
      </w:r>
    </w:p>
    <w:sectPr w:rsidR="00B808E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05A5">
      <w:r>
        <w:separator/>
      </w:r>
    </w:p>
  </w:endnote>
  <w:endnote w:type="continuationSeparator" w:id="0">
    <w:p w:rsidR="00000000" w:rsidRDefault="002F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05A5">
      <w:r>
        <w:rPr>
          <w:color w:val="000000"/>
        </w:rPr>
        <w:separator/>
      </w:r>
    </w:p>
  </w:footnote>
  <w:footnote w:type="continuationSeparator" w:id="0">
    <w:p w:rsidR="00000000" w:rsidRDefault="002F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08EF"/>
    <w:rsid w:val="002F05A5"/>
    <w:rsid w:val="00B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5396-F59C-4BED-92AF-58BC0EF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Urząd Miejski Świebodzice</cp:lastModifiedBy>
  <cp:revision>2</cp:revision>
  <dcterms:created xsi:type="dcterms:W3CDTF">2018-11-21T08:18:00Z</dcterms:created>
  <dcterms:modified xsi:type="dcterms:W3CDTF">2018-11-21T08:18:00Z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